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FA4686" w14:textId="797E9178"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20</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5287CC14"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20</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415A1A">
        <w:rPr>
          <w:rFonts w:ascii="Arial Narrow" w:hAnsi="Arial Narrow"/>
          <w:sz w:val="20"/>
          <w:szCs w:val="20"/>
        </w:rPr>
      </w:r>
      <w:r w:rsidR="00415A1A">
        <w:rPr>
          <w:rFonts w:ascii="Arial Narrow" w:hAnsi="Arial Narrow"/>
          <w:sz w:val="20"/>
          <w:szCs w:val="20"/>
        </w:rPr>
        <w:fldChar w:fldCharType="separate"/>
      </w:r>
      <w:r w:rsidRPr="000D1BB1">
        <w:rPr>
          <w:rFonts w:ascii="Arial Narrow" w:hAnsi="Arial Narrow"/>
          <w:sz w:val="20"/>
          <w:szCs w:val="20"/>
        </w:rPr>
        <w:fldChar w:fldCharType="end"/>
      </w:r>
      <w:bookmarkEnd w:id="2"/>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415A1A"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415A1A"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415A1A"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415A1A"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415A1A"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415A1A"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4" w:name="Check16"/>
          <w:p w14:paraId="1509DBBF"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14:paraId="77C4BE63"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415A1A"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415A1A"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415A1A"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415A1A"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415A1A"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415A1A"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415A1A"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415A1A"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415A1A"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415A1A"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415A1A"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415A1A"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415A1A"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415A1A"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415A1A"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25C35562"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415A1A">
              <w:rPr>
                <w:rFonts w:ascii="Arial" w:hAnsi="Arial" w:cs="Arial"/>
              </w:rPr>
            </w:r>
            <w:r w:rsidR="00415A1A">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15A1A">
              <w:rPr>
                <w:rFonts w:ascii="Arial" w:hAnsi="Arial" w:cs="Arial"/>
                <w:noProof/>
              </w:rPr>
            </w:r>
            <w:r w:rsidR="00415A1A">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266C426D"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415A1A">
              <w:rPr>
                <w:rFonts w:ascii="Arial" w:hAnsi="Arial" w:cs="Arial"/>
              </w:rPr>
            </w:r>
            <w:r w:rsidR="00415A1A">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15A1A">
              <w:rPr>
                <w:rFonts w:ascii="Arial" w:hAnsi="Arial" w:cs="Arial"/>
                <w:noProof/>
              </w:rPr>
            </w:r>
            <w:r w:rsidR="00415A1A">
              <w:rPr>
                <w:rFonts w:ascii="Arial" w:hAnsi="Arial" w:cs="Arial"/>
                <w:noProof/>
              </w:rPr>
              <w:fldChar w:fldCharType="separate"/>
            </w:r>
            <w:r w:rsidR="0030367A" w:rsidRPr="00A777BE">
              <w:rPr>
                <w:rFonts w:ascii="Arial" w:hAnsi="Arial" w:cs="Arial"/>
                <w:noProof/>
              </w:rPr>
              <w:fldChar w:fldCharType="end"/>
            </w:r>
            <w:bookmarkEnd w:id="6"/>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4E6B0A76"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EBDA74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6AF3531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Taught my 4-H club about the importance of college financial planning</w:t>
      </w:r>
      <w:r w:rsidRPr="00A564FB">
        <w:rPr>
          <w:rFonts w:ascii="Arial Narrow" w:hAnsi="Arial Narrow"/>
          <w:i/>
        </w:rPr>
        <w:t>.</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0E2ACE5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3C0554B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782F07">
        <w:rPr>
          <w:rFonts w:ascii="Arial Narrow" w:hAnsi="Arial Narrow"/>
          <w:i/>
        </w:rPr>
        <w:t>9</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ECAC" w14:textId="77777777" w:rsidR="00415A1A" w:rsidRDefault="00415A1A" w:rsidP="0005231A">
      <w:r>
        <w:separator/>
      </w:r>
    </w:p>
  </w:endnote>
  <w:endnote w:type="continuationSeparator" w:id="0">
    <w:p w14:paraId="082637DD" w14:textId="77777777" w:rsidR="00415A1A" w:rsidRDefault="00415A1A"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15AA" w14:textId="77777777" w:rsidR="00415A1A" w:rsidRDefault="00415A1A" w:rsidP="0005231A">
      <w:r>
        <w:separator/>
      </w:r>
    </w:p>
  </w:footnote>
  <w:footnote w:type="continuationSeparator" w:id="0">
    <w:p w14:paraId="00416351" w14:textId="77777777" w:rsidR="00415A1A" w:rsidRDefault="00415A1A"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S0v5mPLxevPhDwMC1jr4d0ICvlGRfGD1CzJyhKa5+/n1OzMR2fsPwAP35tqjVuz/v6BYMhQ3n3l9xVbFmZEiqA==" w:salt="jyDTMfEFka4nemO+l6DO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17455"/>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15A1A"/>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682A6E"/>
    <w:rsid w:val="006B6775"/>
    <w:rsid w:val="0072626E"/>
    <w:rsid w:val="00750C2E"/>
    <w:rsid w:val="00782F07"/>
    <w:rsid w:val="00796C56"/>
    <w:rsid w:val="007A7963"/>
    <w:rsid w:val="008622EC"/>
    <w:rsid w:val="008A4C60"/>
    <w:rsid w:val="00920B0D"/>
    <w:rsid w:val="00954C1D"/>
    <w:rsid w:val="009A3D45"/>
    <w:rsid w:val="009D5045"/>
    <w:rsid w:val="00A27A0C"/>
    <w:rsid w:val="00A34B7B"/>
    <w:rsid w:val="00A63421"/>
    <w:rsid w:val="00A777BE"/>
    <w:rsid w:val="00A85402"/>
    <w:rsid w:val="00A85C3B"/>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5290"/>
    <w:rsid w:val="00630AF5"/>
    <w:rsid w:val="00647B4F"/>
    <w:rsid w:val="00932948"/>
    <w:rsid w:val="00973C06"/>
    <w:rsid w:val="0098259E"/>
    <w:rsid w:val="00A12AD9"/>
    <w:rsid w:val="00A46B81"/>
    <w:rsid w:val="00AB289A"/>
    <w:rsid w:val="00AD3300"/>
    <w:rsid w:val="00B06610"/>
    <w:rsid w:val="00BC196C"/>
    <w:rsid w:val="00D454DC"/>
    <w:rsid w:val="00DC102F"/>
    <w:rsid w:val="00E94D91"/>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7496-EECA-4012-9CA3-9049B89D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0</TotalTime>
  <Pages>8</Pages>
  <Words>1125</Words>
  <Characters>5931</Characters>
  <Application>Microsoft Office Word</Application>
  <DocSecurity>8</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Supinger, Rebecca O.</cp:lastModifiedBy>
  <cp:revision>2</cp:revision>
  <cp:lastPrinted>2016-10-27T18:46:00Z</cp:lastPrinted>
  <dcterms:created xsi:type="dcterms:W3CDTF">2019-12-06T20:23:00Z</dcterms:created>
  <dcterms:modified xsi:type="dcterms:W3CDTF">2019-12-06T20:23:00Z</dcterms:modified>
</cp:coreProperties>
</file>